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3081"/>
        <w:gridCol w:w="1598"/>
        <w:gridCol w:w="4447"/>
      </w:tblGrid>
      <w:tr w:rsidR="00772464" w:rsidRPr="002D2426" w:rsidTr="00F27758">
        <w:tc>
          <w:tcPr>
            <w:tcW w:w="2326" w:type="pct"/>
            <w:gridSpan w:val="2"/>
            <w:shd w:val="clear" w:color="auto" w:fill="F2F2F2"/>
          </w:tcPr>
          <w:p w:rsidR="00F27758" w:rsidRPr="002D2426" w:rsidRDefault="002F251C" w:rsidP="002B3F84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Agency:</w:t>
            </w:r>
            <w:bookmarkStart w:id="0" w:name="_GoBack"/>
            <w:bookmarkEnd w:id="0"/>
          </w:p>
        </w:tc>
        <w:tc>
          <w:tcPr>
            <w:tcW w:w="2674" w:type="pct"/>
            <w:gridSpan w:val="2"/>
            <w:shd w:val="clear" w:color="auto" w:fill="F2F2F2"/>
          </w:tcPr>
          <w:p w:rsidR="00F27758" w:rsidRPr="002D2426" w:rsidRDefault="00F27758" w:rsidP="0040610C">
            <w:pPr>
              <w:rPr>
                <w:rFonts w:asciiTheme="minorHAnsi" w:hAnsiTheme="minorHAnsi"/>
                <w:b/>
                <w:szCs w:val="20"/>
              </w:rPr>
            </w:pPr>
            <w:r w:rsidRPr="002D2426">
              <w:rPr>
                <w:rFonts w:asciiTheme="minorHAnsi" w:hAnsiTheme="minorHAnsi"/>
                <w:b/>
                <w:szCs w:val="20"/>
              </w:rPr>
              <w:t xml:space="preserve">Strength Classification: </w:t>
            </w:r>
            <w:r w:rsidR="007369F4" w:rsidRPr="002D2426">
              <w:rPr>
                <w:rFonts w:asciiTheme="minorHAnsi" w:hAnsiTheme="minorHAnsi"/>
                <w:b/>
                <w:szCs w:val="20"/>
              </w:rPr>
              <w:t>Medium Work</w:t>
            </w:r>
          </w:p>
        </w:tc>
      </w:tr>
      <w:tr w:rsidR="007369F4" w:rsidRPr="002D2426" w:rsidTr="000F0C74">
        <w:tc>
          <w:tcPr>
            <w:tcW w:w="963" w:type="pct"/>
            <w:shd w:val="clear" w:color="auto" w:fill="F2F2F2"/>
          </w:tcPr>
          <w:p w:rsidR="007369F4" w:rsidRPr="002D2426" w:rsidRDefault="007369F4" w:rsidP="007369F4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2D2426">
              <w:rPr>
                <w:rFonts w:asciiTheme="minorHAnsi" w:hAnsiTheme="minorHAnsi"/>
                <w:color w:val="auto"/>
                <w:szCs w:val="20"/>
              </w:rPr>
              <w:t>Job Title:</w:t>
            </w:r>
          </w:p>
        </w:tc>
        <w:tc>
          <w:tcPr>
            <w:tcW w:w="4037" w:type="pct"/>
            <w:gridSpan w:val="3"/>
          </w:tcPr>
          <w:p w:rsidR="007369F4" w:rsidRPr="002D2426" w:rsidRDefault="007369F4" w:rsidP="007369F4">
            <w:pPr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Police Captain</w:t>
            </w:r>
          </w:p>
        </w:tc>
      </w:tr>
      <w:tr w:rsidR="007369F4" w:rsidRPr="002D2426" w:rsidTr="00F27758">
        <w:tc>
          <w:tcPr>
            <w:tcW w:w="963" w:type="pct"/>
            <w:shd w:val="clear" w:color="auto" w:fill="F2F2F2"/>
          </w:tcPr>
          <w:p w:rsidR="007369F4" w:rsidRPr="002D2426" w:rsidRDefault="007369F4" w:rsidP="007369F4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2D2426">
              <w:rPr>
                <w:rFonts w:asciiTheme="minorHAnsi" w:hAnsiTheme="minorHAnsi"/>
                <w:color w:val="auto"/>
                <w:szCs w:val="20"/>
              </w:rPr>
              <w:t>Department:</w:t>
            </w:r>
          </w:p>
        </w:tc>
        <w:tc>
          <w:tcPr>
            <w:tcW w:w="1363" w:type="pct"/>
          </w:tcPr>
          <w:p w:rsidR="007369F4" w:rsidRPr="002D2426" w:rsidRDefault="007369F4" w:rsidP="007369F4">
            <w:pPr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Police Department</w:t>
            </w:r>
          </w:p>
        </w:tc>
        <w:tc>
          <w:tcPr>
            <w:tcW w:w="707" w:type="pct"/>
            <w:shd w:val="clear" w:color="auto" w:fill="F2F2F2"/>
          </w:tcPr>
          <w:p w:rsidR="007369F4" w:rsidRPr="002D2426" w:rsidRDefault="007369F4" w:rsidP="007369F4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2D2426">
              <w:rPr>
                <w:rFonts w:asciiTheme="minorHAnsi" w:hAnsiTheme="minorHAnsi"/>
                <w:color w:val="auto"/>
                <w:szCs w:val="20"/>
              </w:rPr>
              <w:t>Job Code #:</w:t>
            </w:r>
          </w:p>
        </w:tc>
        <w:tc>
          <w:tcPr>
            <w:tcW w:w="1967" w:type="pct"/>
          </w:tcPr>
          <w:p w:rsidR="007369F4" w:rsidRPr="002D2426" w:rsidRDefault="007369F4" w:rsidP="007369F4">
            <w:pPr>
              <w:rPr>
                <w:rFonts w:asciiTheme="minorHAnsi" w:hAnsiTheme="minorHAnsi"/>
                <w:szCs w:val="20"/>
              </w:rPr>
            </w:pPr>
          </w:p>
        </w:tc>
      </w:tr>
      <w:tr w:rsidR="007369F4" w:rsidRPr="002D2426" w:rsidTr="00F27758">
        <w:tc>
          <w:tcPr>
            <w:tcW w:w="963" w:type="pct"/>
            <w:shd w:val="clear" w:color="auto" w:fill="F2F2F2"/>
          </w:tcPr>
          <w:p w:rsidR="007369F4" w:rsidRPr="002D2426" w:rsidRDefault="007369F4" w:rsidP="007369F4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2D2426">
              <w:rPr>
                <w:rFonts w:asciiTheme="minorHAnsi" w:hAnsiTheme="minorHAnsi"/>
                <w:color w:val="auto"/>
                <w:szCs w:val="20"/>
              </w:rPr>
              <w:t>Location:</w:t>
            </w:r>
          </w:p>
        </w:tc>
        <w:tc>
          <w:tcPr>
            <w:tcW w:w="1363" w:type="pct"/>
          </w:tcPr>
          <w:p w:rsidR="007369F4" w:rsidRPr="002D2426" w:rsidRDefault="007369F4" w:rsidP="007369F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07" w:type="pct"/>
            <w:shd w:val="clear" w:color="auto" w:fill="F2F2F2"/>
          </w:tcPr>
          <w:p w:rsidR="007369F4" w:rsidRPr="002D2426" w:rsidRDefault="007369F4" w:rsidP="007369F4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2D2426">
              <w:rPr>
                <w:rFonts w:asciiTheme="minorHAnsi" w:hAnsiTheme="minorHAnsi"/>
                <w:color w:val="auto"/>
                <w:szCs w:val="20"/>
              </w:rPr>
              <w:t>Travel Required:</w:t>
            </w:r>
          </w:p>
        </w:tc>
        <w:tc>
          <w:tcPr>
            <w:tcW w:w="1967" w:type="pct"/>
          </w:tcPr>
          <w:p w:rsidR="007369F4" w:rsidRPr="002D2426" w:rsidRDefault="007369F4" w:rsidP="007369F4">
            <w:pPr>
              <w:rPr>
                <w:rFonts w:asciiTheme="minorHAnsi" w:hAnsiTheme="minorHAnsi"/>
                <w:szCs w:val="20"/>
              </w:rPr>
            </w:pPr>
          </w:p>
        </w:tc>
      </w:tr>
      <w:tr w:rsidR="007369F4" w:rsidRPr="002D2426" w:rsidTr="00F27758">
        <w:trPr>
          <w:trHeight w:hRule="exact" w:val="331"/>
        </w:trPr>
        <w:tc>
          <w:tcPr>
            <w:tcW w:w="963" w:type="pct"/>
            <w:shd w:val="clear" w:color="auto" w:fill="F2F2F2"/>
          </w:tcPr>
          <w:p w:rsidR="007369F4" w:rsidRPr="002D2426" w:rsidRDefault="007369F4" w:rsidP="007369F4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2D2426">
              <w:rPr>
                <w:rFonts w:asciiTheme="minorHAnsi" w:hAnsiTheme="minorHAnsi"/>
                <w:color w:val="auto"/>
                <w:szCs w:val="20"/>
              </w:rPr>
              <w:t>Position Type:</w:t>
            </w:r>
          </w:p>
        </w:tc>
        <w:tc>
          <w:tcPr>
            <w:tcW w:w="1363" w:type="pct"/>
          </w:tcPr>
          <w:p w:rsidR="007369F4" w:rsidRPr="002D2426" w:rsidRDefault="007369F4" w:rsidP="007369F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07" w:type="pct"/>
            <w:tcBorders>
              <w:bottom w:val="single" w:sz="4" w:space="0" w:color="000000"/>
            </w:tcBorders>
            <w:shd w:val="clear" w:color="auto" w:fill="F2F2F2"/>
          </w:tcPr>
          <w:p w:rsidR="007369F4" w:rsidRPr="002D2426" w:rsidRDefault="007369F4" w:rsidP="007369F4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2D2426">
              <w:rPr>
                <w:rFonts w:asciiTheme="minorHAnsi" w:hAnsiTheme="minorHAnsi"/>
                <w:color w:val="auto"/>
                <w:szCs w:val="20"/>
              </w:rPr>
              <w:t>Hours Per Shift:</w:t>
            </w:r>
          </w:p>
        </w:tc>
        <w:tc>
          <w:tcPr>
            <w:tcW w:w="1967" w:type="pct"/>
          </w:tcPr>
          <w:p w:rsidR="007369F4" w:rsidRPr="002D2426" w:rsidRDefault="007369F4" w:rsidP="007369F4">
            <w:pPr>
              <w:rPr>
                <w:rFonts w:asciiTheme="minorHAnsi" w:hAnsiTheme="minorHAnsi"/>
                <w:szCs w:val="20"/>
              </w:rPr>
            </w:pPr>
          </w:p>
        </w:tc>
      </w:tr>
      <w:tr w:rsidR="007369F4" w:rsidRPr="002D2426" w:rsidTr="000F0C74">
        <w:tc>
          <w:tcPr>
            <w:tcW w:w="5000" w:type="pct"/>
            <w:gridSpan w:val="4"/>
            <w:shd w:val="clear" w:color="auto" w:fill="D9D9D9"/>
          </w:tcPr>
          <w:p w:rsidR="007369F4" w:rsidRPr="002D2426" w:rsidRDefault="007369F4" w:rsidP="007369F4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2D2426">
              <w:rPr>
                <w:rFonts w:asciiTheme="minorHAnsi" w:hAnsiTheme="minorHAnsi"/>
                <w:color w:val="auto"/>
                <w:szCs w:val="20"/>
              </w:rPr>
              <w:t>Job Description Summary</w:t>
            </w:r>
          </w:p>
        </w:tc>
      </w:tr>
      <w:tr w:rsidR="007369F4" w:rsidRPr="002D2426" w:rsidTr="000F0C74">
        <w:trPr>
          <w:trHeight w:val="1247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7369F4" w:rsidRPr="002D2426" w:rsidRDefault="007369F4" w:rsidP="007369F4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2D2426">
              <w:rPr>
                <w:rFonts w:asciiTheme="minorHAnsi" w:hAnsiTheme="minorHAnsi"/>
                <w:color w:val="000033"/>
                <w:szCs w:val="20"/>
              </w:rPr>
              <w:t>Police officer, precinct; district captain; patrol commander: Directs and coordinates activities of command staff and members of police force assigned to precinct or patrol division; Explains general orders, special messages, and decisions of police chief to subordinates; Assigns police force members to designated posts; Informs members of command of changes in regulations and policies, implications of new or amended laws, and new techniques of police work; Submits report on condition of precinct or police station house and equipment and on daily precinct or patrol activities to superiors; Investigates charges of inefficiency or neglect of duty against police force members and files charges based on evidence; Recommends merit awards for subordinates; Investigates charges filed against private citizens by complainants before issuing arrest orders; Reads and forwards reports of subordinates to police chief; May review activity reports prepared by police personnel for quantity and quality of work performance; May read and answer police correspondence; May write and submit police press releases to media; May issue city permits signed by police chief for parades, street vendors and petitioners; May assist budget preparation of department.</w:t>
            </w:r>
          </w:p>
        </w:tc>
      </w:tr>
    </w:tbl>
    <w:p w:rsidR="007F24F1" w:rsidRPr="002D2426" w:rsidRDefault="007F24F1" w:rsidP="00896420">
      <w:pPr>
        <w:spacing w:before="0" w:after="0"/>
        <w:rPr>
          <w:rFonts w:asciiTheme="minorHAnsi" w:hAnsiTheme="minorHAnsi"/>
          <w:b/>
          <w:szCs w:val="20"/>
        </w:rPr>
      </w:pPr>
      <w:r w:rsidRPr="002D2426">
        <w:rPr>
          <w:rFonts w:asciiTheme="minorHAnsi" w:hAnsiTheme="minorHAnsi"/>
          <w:b/>
          <w:szCs w:val="20"/>
        </w:rPr>
        <w:t xml:space="preserve">Physical Demands: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9"/>
        <w:gridCol w:w="1560"/>
        <w:gridCol w:w="2209"/>
        <w:gridCol w:w="3766"/>
      </w:tblGrid>
      <w:tr w:rsidR="007369F4" w:rsidRPr="002D2426" w:rsidTr="003E727C">
        <w:tc>
          <w:tcPr>
            <w:tcW w:w="1667" w:type="pct"/>
          </w:tcPr>
          <w:p w:rsidR="007369F4" w:rsidRPr="002D2426" w:rsidRDefault="007369F4" w:rsidP="00267609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2D2426">
              <w:rPr>
                <w:rFonts w:asciiTheme="minorHAnsi" w:hAnsiTheme="minorHAnsi"/>
                <w:b/>
                <w:szCs w:val="20"/>
              </w:rPr>
              <w:t>Body Postures: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Standing: Frequent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Sitting: Frequent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Kneeling: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Balancing: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  <w:r w:rsidRPr="002D2426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1667" w:type="pct"/>
            <w:gridSpan w:val="2"/>
          </w:tcPr>
          <w:p w:rsidR="007369F4" w:rsidRPr="002D2426" w:rsidRDefault="007369F4" w:rsidP="00267609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2D2426">
              <w:rPr>
                <w:rFonts w:asciiTheme="minorHAnsi" w:hAnsiTheme="minorHAnsi"/>
                <w:b/>
                <w:szCs w:val="20"/>
              </w:rPr>
              <w:t>Use of Hands: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Grasping/Handing: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Powerful Grasp: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Fine Manipulation: Occasional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Keyboarding: Frequent</w:t>
            </w:r>
          </w:p>
        </w:tc>
        <w:tc>
          <w:tcPr>
            <w:tcW w:w="1666" w:type="pct"/>
          </w:tcPr>
          <w:p w:rsidR="007369F4" w:rsidRPr="002D2426" w:rsidRDefault="007369F4" w:rsidP="00267609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2D2426">
              <w:rPr>
                <w:rFonts w:asciiTheme="minorHAnsi" w:hAnsiTheme="minorHAnsi"/>
                <w:b/>
                <w:szCs w:val="20"/>
              </w:rPr>
              <w:t>Lift/Carry (Weight plus Distance):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0-10 lbs. up to 300 ft.: Constant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11-25 lbs. up to 300 ft.: Constant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26-50 lbs. up to 100 ft.: Occasional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51-75 lbs. up to 25 ft.: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76-100 lbs. up to 10 ft.: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Over 100 lbs.: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  <w:r w:rsidRPr="002D2426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7369F4" w:rsidRPr="002D2426" w:rsidTr="003E727C">
        <w:tc>
          <w:tcPr>
            <w:tcW w:w="1667" w:type="pct"/>
          </w:tcPr>
          <w:p w:rsidR="007369F4" w:rsidRPr="002D2426" w:rsidRDefault="007369F4" w:rsidP="00267609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2D2426">
              <w:rPr>
                <w:rFonts w:asciiTheme="minorHAnsi" w:hAnsiTheme="minorHAnsi"/>
                <w:b/>
                <w:szCs w:val="20"/>
              </w:rPr>
              <w:t>Body Movements: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Walking: Frequent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Climbing – Stairs, Slopes, Ladders: Occasional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Crouching: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Squatting: Frequent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Bending/Stooping: Frequent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Twisting/Turning: Frequent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Crawling: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Reaching Overhead: Occasional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Reaching Forward: Constant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Reaching Side to Side: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</w:p>
        </w:tc>
        <w:tc>
          <w:tcPr>
            <w:tcW w:w="1667" w:type="pct"/>
            <w:gridSpan w:val="2"/>
          </w:tcPr>
          <w:p w:rsidR="007369F4" w:rsidRPr="002D2426" w:rsidRDefault="007369F4" w:rsidP="00267609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2D2426">
              <w:rPr>
                <w:rFonts w:asciiTheme="minorHAnsi" w:hAnsiTheme="minorHAnsi"/>
                <w:b/>
                <w:szCs w:val="20"/>
              </w:rPr>
              <w:t>Push/Pull:</w:t>
            </w:r>
          </w:p>
          <w:p w:rsidR="007369F4" w:rsidRPr="002D2426" w:rsidRDefault="007369F4" w:rsidP="007369F4">
            <w:p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Using Tools/Equipment: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7"/>
              </w:numPr>
              <w:spacing w:before="0" w:after="0"/>
              <w:ind w:left="72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0-10 lbs.: Constant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7"/>
              </w:numPr>
              <w:spacing w:before="0" w:after="0"/>
              <w:ind w:left="72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11-25 lbs.: Frequent</w:t>
            </w:r>
          </w:p>
          <w:p w:rsidR="007369F4" w:rsidRPr="002D2426" w:rsidRDefault="007369F4" w:rsidP="007369F4">
            <w:p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Moving Supplies/Equipment: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7"/>
              </w:numPr>
              <w:spacing w:before="0" w:after="0"/>
              <w:ind w:left="72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26-50 lbs.: Occasional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7"/>
              </w:numPr>
              <w:spacing w:before="0" w:after="0"/>
              <w:ind w:left="72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51-75 lbs.: Occasional</w:t>
            </w:r>
          </w:p>
          <w:p w:rsidR="007369F4" w:rsidRPr="002D2426" w:rsidRDefault="007369F4" w:rsidP="007369F4">
            <w:p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Moving Equipment: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7"/>
              </w:numPr>
              <w:spacing w:before="0" w:after="0"/>
              <w:ind w:left="72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76-100 lbs.: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7"/>
              </w:numPr>
              <w:spacing w:before="0" w:after="0"/>
              <w:ind w:left="72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Over 100 lbs.: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</w:p>
        </w:tc>
        <w:tc>
          <w:tcPr>
            <w:tcW w:w="1666" w:type="pct"/>
          </w:tcPr>
          <w:p w:rsidR="007369F4" w:rsidRPr="002D2426" w:rsidRDefault="007369F4" w:rsidP="00267609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2D2426">
              <w:rPr>
                <w:rFonts w:asciiTheme="minorHAnsi" w:hAnsiTheme="minorHAnsi"/>
                <w:b/>
                <w:szCs w:val="20"/>
              </w:rPr>
              <w:t>Environment: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Dust: Occasional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Noise: Frequent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Vibration: Frequent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Chemical Agents: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Biological Hazards: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Excessive Heat: Occasional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Excessive Cold: Occasional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Traffic Hazards: Constant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Explosive Materials: Occasional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Uneven Terrain/Wet Surfaces: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</w:p>
          <w:p w:rsidR="007369F4" w:rsidRPr="002D2426" w:rsidRDefault="007369F4" w:rsidP="007369F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Trip/Fall Obstacles: </w:t>
            </w:r>
            <w:r w:rsidR="008E5743" w:rsidRPr="002D2426">
              <w:rPr>
                <w:rFonts w:asciiTheme="minorHAnsi" w:hAnsiTheme="minorHAnsi"/>
                <w:szCs w:val="20"/>
              </w:rPr>
              <w:t>Seldom</w:t>
            </w:r>
          </w:p>
        </w:tc>
      </w:tr>
      <w:tr w:rsidR="007369F4" w:rsidRPr="002D2426" w:rsidTr="003E727C">
        <w:tc>
          <w:tcPr>
            <w:tcW w:w="2357" w:type="pct"/>
            <w:gridSpan w:val="2"/>
          </w:tcPr>
          <w:p w:rsidR="007369F4" w:rsidRPr="002D2426" w:rsidRDefault="007369F4" w:rsidP="00896420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2D2426">
              <w:rPr>
                <w:rFonts w:asciiTheme="minorHAnsi" w:hAnsiTheme="minorHAnsi"/>
                <w:b/>
                <w:szCs w:val="20"/>
              </w:rPr>
              <w:t>Job Specific:</w:t>
            </w:r>
          </w:p>
          <w:p w:rsidR="007369F4" w:rsidRPr="002D2426" w:rsidRDefault="007369F4" w:rsidP="002D2426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Risk of Bodily Harm: Constant</w:t>
            </w:r>
          </w:p>
          <w:p w:rsidR="007369F4" w:rsidRPr="002D2426" w:rsidRDefault="007369F4" w:rsidP="002D2426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Driving – Vehicle/Equipment: Constant</w:t>
            </w:r>
          </w:p>
          <w:p w:rsidR="007369F4" w:rsidRPr="002D2426" w:rsidRDefault="007369F4" w:rsidP="002D2426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Hand tools/Handcuffs: Occasional</w:t>
            </w:r>
          </w:p>
          <w:p w:rsidR="007369F4" w:rsidRPr="002D2426" w:rsidRDefault="007369F4" w:rsidP="002D2426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Weapon Handling: Occasional</w:t>
            </w:r>
          </w:p>
          <w:p w:rsidR="007369F4" w:rsidRPr="002D2426" w:rsidRDefault="007369F4" w:rsidP="002D2426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Psychological Demands: Constant</w:t>
            </w:r>
          </w:p>
          <w:p w:rsidR="007369F4" w:rsidRPr="002D2426" w:rsidRDefault="007369F4" w:rsidP="002D2426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Outdoors including Vehicle: Frequent</w:t>
            </w:r>
          </w:p>
          <w:p w:rsidR="007369F4" w:rsidRPr="002D2426" w:rsidRDefault="007369F4" w:rsidP="002D2426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Indoors: Occasional</w:t>
            </w:r>
          </w:p>
          <w:p w:rsidR="007369F4" w:rsidRPr="002D2426" w:rsidRDefault="007369F4" w:rsidP="002D2426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>Sight/Hearing/Feel/Smell: Constant</w:t>
            </w:r>
          </w:p>
        </w:tc>
        <w:tc>
          <w:tcPr>
            <w:tcW w:w="2643" w:type="pct"/>
            <w:gridSpan w:val="2"/>
          </w:tcPr>
          <w:p w:rsidR="007369F4" w:rsidRPr="002D2426" w:rsidRDefault="007369F4" w:rsidP="004D40AD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2D2426">
              <w:rPr>
                <w:rFonts w:asciiTheme="minorHAnsi" w:hAnsiTheme="minorHAnsi"/>
                <w:b/>
                <w:szCs w:val="20"/>
              </w:rPr>
              <w:t xml:space="preserve">Additional Comments: </w:t>
            </w:r>
          </w:p>
          <w:p w:rsidR="007369F4" w:rsidRPr="002D2426" w:rsidRDefault="007369F4" w:rsidP="007C3964">
            <w:pPr>
              <w:spacing w:before="0" w:after="0"/>
              <w:rPr>
                <w:rFonts w:asciiTheme="minorHAnsi" w:hAnsiTheme="minorHAnsi"/>
                <w:szCs w:val="20"/>
              </w:rPr>
            </w:pPr>
            <w:r w:rsidRPr="002D2426">
              <w:rPr>
                <w:rFonts w:asciiTheme="minorHAnsi" w:hAnsiTheme="minorHAnsi"/>
                <w:szCs w:val="20"/>
              </w:rPr>
              <w:t xml:space="preserve">Must meet physical requirements specified by P.O.S.T. This job falls within the </w:t>
            </w:r>
            <w:r w:rsidRPr="002D2426">
              <w:rPr>
                <w:rFonts w:asciiTheme="minorHAnsi" w:hAnsiTheme="minorHAnsi"/>
                <w:b/>
                <w:szCs w:val="20"/>
              </w:rPr>
              <w:t>Medium Work</w:t>
            </w:r>
            <w:r w:rsidRPr="002D2426">
              <w:rPr>
                <w:rFonts w:asciiTheme="minorHAnsi" w:hAnsiTheme="minorHAnsi"/>
                <w:szCs w:val="20"/>
              </w:rPr>
              <w:t xml:space="preserve"> physical demand category based United States Department of Labor Dictionary of Occupational Titles, which is defined as </w:t>
            </w:r>
            <w:r w:rsidRPr="002D2426">
              <w:rPr>
                <w:rFonts w:asciiTheme="minorHAnsi" w:hAnsiTheme="minorHAnsi" w:cs="Tahoma"/>
                <w:szCs w:val="20"/>
              </w:rPr>
              <w:t>exerting 20 to 50 pounds of force occasionally and/or 10 to 25 pounds of force frequently and/or greater than negligible up to 10 pounds of force constantly to move objects.</w:t>
            </w:r>
          </w:p>
        </w:tc>
      </w:tr>
    </w:tbl>
    <w:p w:rsidR="007369F4" w:rsidRPr="002D2426" w:rsidRDefault="007369F4" w:rsidP="000F0C74">
      <w:pPr>
        <w:rPr>
          <w:rFonts w:asciiTheme="minorHAnsi" w:hAnsiTheme="minorHAnsi"/>
          <w:szCs w:val="20"/>
        </w:rPr>
      </w:pPr>
    </w:p>
    <w:p w:rsidR="007369F4" w:rsidRPr="002D2426" w:rsidRDefault="007369F4">
      <w:pPr>
        <w:spacing w:before="0" w:after="0"/>
        <w:rPr>
          <w:rFonts w:asciiTheme="minorHAnsi" w:hAnsiTheme="minorHAnsi"/>
          <w:szCs w:val="20"/>
        </w:rPr>
      </w:pPr>
      <w:r w:rsidRPr="002D2426">
        <w:rPr>
          <w:rFonts w:asciiTheme="minorHAnsi" w:hAnsiTheme="minorHAnsi"/>
          <w:szCs w:val="20"/>
        </w:rPr>
        <w:br w:type="page"/>
      </w:r>
    </w:p>
    <w:p w:rsidR="00F27758" w:rsidRPr="002D2426" w:rsidRDefault="00F27758" w:rsidP="000F0C74">
      <w:pPr>
        <w:rPr>
          <w:rFonts w:asciiTheme="minorHAnsi" w:hAnsiTheme="minorHAnsi"/>
          <w:szCs w:val="20"/>
        </w:rPr>
      </w:pPr>
    </w:p>
    <w:tbl>
      <w:tblPr>
        <w:tblW w:w="48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056"/>
        <w:gridCol w:w="2056"/>
        <w:gridCol w:w="1896"/>
        <w:gridCol w:w="2350"/>
      </w:tblGrid>
      <w:tr w:rsidR="00F27758" w:rsidRPr="002D2426" w:rsidTr="007C3964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27758" w:rsidRPr="002D2426" w:rsidRDefault="00F27758" w:rsidP="00F27758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b/>
                <w:bCs/>
                <w:szCs w:val="20"/>
              </w:rPr>
              <w:t>Strength level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27758" w:rsidRPr="002D2426" w:rsidRDefault="00F27758" w:rsidP="00F27758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b/>
                <w:bCs/>
                <w:szCs w:val="20"/>
              </w:rPr>
              <w:t>Duration of lifting or carrying</w:t>
            </w:r>
          </w:p>
        </w:tc>
      </w:tr>
      <w:tr w:rsidR="00F27758" w:rsidRPr="002D2426" w:rsidTr="007C3964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F27758" w:rsidRPr="002D2426" w:rsidRDefault="00F27758" w:rsidP="00F27758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27758" w:rsidRPr="002D2426" w:rsidRDefault="00F27758" w:rsidP="00F27758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b/>
                <w:bCs/>
                <w:szCs w:val="20"/>
              </w:rPr>
              <w:t>Seldom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27758" w:rsidRPr="002D2426" w:rsidRDefault="00F27758" w:rsidP="00F27758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b/>
                <w:bCs/>
                <w:szCs w:val="20"/>
              </w:rPr>
              <w:t>Occasionally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27758" w:rsidRPr="002D2426" w:rsidRDefault="00F27758" w:rsidP="00F27758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b/>
                <w:bCs/>
                <w:szCs w:val="20"/>
              </w:rPr>
              <w:t>Frequently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27758" w:rsidRPr="002D2426" w:rsidRDefault="00F27758" w:rsidP="00F27758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b/>
                <w:bCs/>
                <w:szCs w:val="20"/>
              </w:rPr>
              <w:t>Constantly</w:t>
            </w:r>
          </w:p>
        </w:tc>
      </w:tr>
      <w:tr w:rsidR="00F27758" w:rsidRPr="002D2426" w:rsidTr="007C396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  <w:t>Light 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11-20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11-20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1-10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Negligible weight</w:t>
            </w:r>
          </w:p>
        </w:tc>
      </w:tr>
      <w:tr w:rsidR="00F27758" w:rsidRPr="002D2426" w:rsidTr="007C396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  <w:t>Medium 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21-50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21-50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11-25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1-10 pounds</w:t>
            </w:r>
          </w:p>
        </w:tc>
      </w:tr>
      <w:tr w:rsidR="00F27758" w:rsidRPr="002D2426" w:rsidTr="007C396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  <w:t>Heavy 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51-100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51-100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26-50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11-20 pounds</w:t>
            </w:r>
          </w:p>
        </w:tc>
      </w:tr>
      <w:tr w:rsidR="00F27758" w:rsidRPr="002D2426" w:rsidTr="007C396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b/>
                <w:bCs/>
                <w:color w:val="333333"/>
                <w:szCs w:val="20"/>
              </w:rPr>
              <w:t>Very heavy 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&gt;100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&gt;100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&gt;50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7758" w:rsidRPr="002D2426" w:rsidRDefault="00F27758" w:rsidP="00F27758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2D2426">
              <w:rPr>
                <w:rFonts w:asciiTheme="minorHAnsi" w:eastAsia="Times New Roman" w:hAnsiTheme="minorHAnsi" w:cs="Tahoma"/>
                <w:szCs w:val="20"/>
              </w:rPr>
              <w:t>&gt;20 pounds</w:t>
            </w:r>
          </w:p>
        </w:tc>
      </w:tr>
    </w:tbl>
    <w:p w:rsidR="00F27758" w:rsidRPr="002D2426" w:rsidRDefault="00F27758" w:rsidP="00F27758">
      <w:pPr>
        <w:rPr>
          <w:rFonts w:asciiTheme="minorHAnsi" w:hAnsiTheme="minorHAnsi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30"/>
        <w:gridCol w:w="3430"/>
        <w:gridCol w:w="1238"/>
        <w:gridCol w:w="4806"/>
      </w:tblGrid>
      <w:tr w:rsidR="0040610C" w:rsidRPr="002D2426" w:rsidTr="007B1D9D">
        <w:trPr>
          <w:trHeight w:val="288"/>
        </w:trPr>
        <w:tc>
          <w:tcPr>
            <w:tcW w:w="1830" w:type="dxa"/>
            <w:shd w:val="clear" w:color="auto" w:fill="auto"/>
            <w:vAlign w:val="bottom"/>
          </w:tcPr>
          <w:p w:rsidR="0040610C" w:rsidRPr="002D2426" w:rsidRDefault="0040610C" w:rsidP="007B1D9D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2D2426">
              <w:rPr>
                <w:rFonts w:asciiTheme="minorHAnsi" w:hAnsiTheme="minorHAnsi"/>
                <w:b/>
                <w:szCs w:val="20"/>
              </w:rPr>
              <w:t>Last Updated By: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610C" w:rsidRPr="002D2426" w:rsidRDefault="0040610C" w:rsidP="007B1D9D">
            <w:pPr>
              <w:spacing w:before="0" w:after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40610C" w:rsidRPr="002D2426" w:rsidRDefault="0040610C" w:rsidP="007B1D9D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2D2426">
              <w:rPr>
                <w:rFonts w:asciiTheme="minorHAnsi" w:hAnsiTheme="minorHAnsi"/>
                <w:b/>
                <w:szCs w:val="20"/>
              </w:rPr>
              <w:t>Date/Time: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610C" w:rsidRPr="002D2426" w:rsidRDefault="0040610C" w:rsidP="007B1D9D">
            <w:pPr>
              <w:spacing w:before="0" w:after="0"/>
              <w:rPr>
                <w:rFonts w:asciiTheme="minorHAnsi" w:hAnsiTheme="minorHAnsi"/>
                <w:szCs w:val="20"/>
              </w:rPr>
            </w:pPr>
          </w:p>
        </w:tc>
      </w:tr>
    </w:tbl>
    <w:p w:rsidR="00F27758" w:rsidRPr="002D2426" w:rsidRDefault="00F27758" w:rsidP="00F27758">
      <w:pPr>
        <w:rPr>
          <w:rFonts w:asciiTheme="minorHAnsi" w:hAnsiTheme="minorHAnsi"/>
          <w:szCs w:val="20"/>
        </w:rPr>
      </w:pPr>
    </w:p>
    <w:sectPr w:rsidR="00F27758" w:rsidRPr="002D2426" w:rsidSect="000F0C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576" w:bottom="72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EA" w:rsidRDefault="00AA0BEA" w:rsidP="00037D55">
      <w:pPr>
        <w:spacing w:before="0" w:after="0"/>
      </w:pPr>
      <w:r>
        <w:separator/>
      </w:r>
    </w:p>
  </w:endnote>
  <w:endnote w:type="continuationSeparator" w:id="0">
    <w:p w:rsidR="00AA0BEA" w:rsidRDefault="00AA0BEA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07" w:rsidRDefault="005B6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84" w:rsidRPr="002D2426" w:rsidRDefault="002D2426" w:rsidP="002D2426">
    <w:r>
      <w:rPr>
        <w:sz w:val="16"/>
        <w:szCs w:val="16"/>
      </w:rPr>
      <w:t>None = 0% (or 0 repetitions per day); Seldom = 0% - 2% (0-10 minutes per day, or up to 10 repetitions per day); Occasionally = 3% - 33% (11 minutes up to 3 hrs., or 11-99 repetitions per day); Frequently = 34% - 66% (3 – 6 hrs., or 100-499 repetitions per day); Constantly= 67%- 100% (6 -8+ hrs., or greater than 500 repetitions per day)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07" w:rsidRDefault="005B6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EA" w:rsidRDefault="00AA0BEA" w:rsidP="00037D55">
      <w:pPr>
        <w:spacing w:before="0" w:after="0"/>
      </w:pPr>
      <w:r>
        <w:separator/>
      </w:r>
    </w:p>
  </w:footnote>
  <w:footnote w:type="continuationSeparator" w:id="0">
    <w:p w:rsidR="00AA0BEA" w:rsidRDefault="00AA0BEA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07" w:rsidRDefault="005B6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07" w:rsidRDefault="005B6507" w:rsidP="005B6507">
    <w:pPr>
      <w:pStyle w:val="Companyname"/>
      <w:jc w:val="left"/>
      <w:rPr>
        <w:szCs w:val="28"/>
      </w:rPr>
    </w:pPr>
    <w:r>
      <w:rPr>
        <w:szCs w:val="28"/>
      </w:rPr>
      <w:t>Essential Job Function</w:t>
    </w:r>
  </w:p>
  <w:p w:rsidR="00037D55" w:rsidRPr="00864F39" w:rsidRDefault="00C54D38" w:rsidP="00C54D38">
    <w:pPr>
      <w:pStyle w:val="Companyname"/>
      <w:jc w:val="left"/>
      <w:rPr>
        <w:sz w:val="24"/>
        <w:szCs w:val="24"/>
      </w:rPr>
    </w:pPr>
    <w:r w:rsidRPr="00864F39">
      <w:rPr>
        <w:sz w:val="24"/>
        <w:szCs w:val="24"/>
      </w:rPr>
      <w:t>Employee:</w:t>
    </w:r>
    <w:r w:rsidRPr="00864F39">
      <w:rPr>
        <w:sz w:val="24"/>
        <w:szCs w:val="24"/>
      </w:rPr>
      <w:tab/>
    </w:r>
    <w:r w:rsidRPr="00864F39">
      <w:rPr>
        <w:sz w:val="24"/>
        <w:szCs w:val="24"/>
      </w:rPr>
      <w:tab/>
    </w:r>
    <w:r w:rsidRPr="00864F39">
      <w:rPr>
        <w:sz w:val="24"/>
        <w:szCs w:val="24"/>
      </w:rPr>
      <w:tab/>
      <w:t xml:space="preserve">                                                     Date of Injury: </w:t>
    </w:r>
    <w:r w:rsidR="00FA018A"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07" w:rsidRDefault="005B6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418A"/>
    <w:multiLevelType w:val="hybridMultilevel"/>
    <w:tmpl w:val="FAF4219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6352585"/>
    <w:multiLevelType w:val="hybridMultilevel"/>
    <w:tmpl w:val="400C9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C237E7"/>
    <w:multiLevelType w:val="hybridMultilevel"/>
    <w:tmpl w:val="C2302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7B01D6"/>
    <w:multiLevelType w:val="hybridMultilevel"/>
    <w:tmpl w:val="4C3E7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C4072F"/>
    <w:multiLevelType w:val="hybridMultilevel"/>
    <w:tmpl w:val="42005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C7553"/>
    <w:multiLevelType w:val="hybridMultilevel"/>
    <w:tmpl w:val="A0F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679AC"/>
    <w:multiLevelType w:val="hybridMultilevel"/>
    <w:tmpl w:val="04B62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247136"/>
    <w:multiLevelType w:val="hybridMultilevel"/>
    <w:tmpl w:val="C7BE3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891021"/>
    <w:multiLevelType w:val="hybridMultilevel"/>
    <w:tmpl w:val="E53CC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F10EF5"/>
    <w:multiLevelType w:val="hybridMultilevel"/>
    <w:tmpl w:val="E93C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0572D"/>
    <w:multiLevelType w:val="hybridMultilevel"/>
    <w:tmpl w:val="E4264636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769D311F"/>
    <w:multiLevelType w:val="hybridMultilevel"/>
    <w:tmpl w:val="4200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16CA2"/>
    <w:multiLevelType w:val="hybridMultilevel"/>
    <w:tmpl w:val="C8A60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38"/>
    <w:rsid w:val="00025784"/>
    <w:rsid w:val="000327B2"/>
    <w:rsid w:val="00037D55"/>
    <w:rsid w:val="00053538"/>
    <w:rsid w:val="00063B7A"/>
    <w:rsid w:val="0009371A"/>
    <w:rsid w:val="000A4ADF"/>
    <w:rsid w:val="000A7534"/>
    <w:rsid w:val="000C5A46"/>
    <w:rsid w:val="000F0C74"/>
    <w:rsid w:val="00107C78"/>
    <w:rsid w:val="00114FAC"/>
    <w:rsid w:val="0012566B"/>
    <w:rsid w:val="0014076C"/>
    <w:rsid w:val="00147A54"/>
    <w:rsid w:val="001A24F2"/>
    <w:rsid w:val="001B189C"/>
    <w:rsid w:val="001E526E"/>
    <w:rsid w:val="001E5640"/>
    <w:rsid w:val="00201D1A"/>
    <w:rsid w:val="002219FB"/>
    <w:rsid w:val="002279A7"/>
    <w:rsid w:val="002421DC"/>
    <w:rsid w:val="00253831"/>
    <w:rsid w:val="002718F3"/>
    <w:rsid w:val="00276A6F"/>
    <w:rsid w:val="002B3F84"/>
    <w:rsid w:val="002D1EFB"/>
    <w:rsid w:val="002D2426"/>
    <w:rsid w:val="002E3EF2"/>
    <w:rsid w:val="002F251C"/>
    <w:rsid w:val="00313DFE"/>
    <w:rsid w:val="00365061"/>
    <w:rsid w:val="00374F55"/>
    <w:rsid w:val="003807D2"/>
    <w:rsid w:val="003829AA"/>
    <w:rsid w:val="00386631"/>
    <w:rsid w:val="00386B78"/>
    <w:rsid w:val="003C612A"/>
    <w:rsid w:val="003E727C"/>
    <w:rsid w:val="00400033"/>
    <w:rsid w:val="00400746"/>
    <w:rsid w:val="0040610C"/>
    <w:rsid w:val="0044569A"/>
    <w:rsid w:val="00447CA3"/>
    <w:rsid w:val="00455D2F"/>
    <w:rsid w:val="004A1B2D"/>
    <w:rsid w:val="004B67FA"/>
    <w:rsid w:val="004C641F"/>
    <w:rsid w:val="004D40AD"/>
    <w:rsid w:val="00500155"/>
    <w:rsid w:val="00516A0F"/>
    <w:rsid w:val="00550C1C"/>
    <w:rsid w:val="00562A56"/>
    <w:rsid w:val="005630F6"/>
    <w:rsid w:val="00566F1F"/>
    <w:rsid w:val="00592652"/>
    <w:rsid w:val="00592E60"/>
    <w:rsid w:val="005A3B49"/>
    <w:rsid w:val="005B6507"/>
    <w:rsid w:val="005B65C9"/>
    <w:rsid w:val="005B6660"/>
    <w:rsid w:val="005B711E"/>
    <w:rsid w:val="005C6CA5"/>
    <w:rsid w:val="005E3FE3"/>
    <w:rsid w:val="0060216F"/>
    <w:rsid w:val="00627D00"/>
    <w:rsid w:val="0066711C"/>
    <w:rsid w:val="006B253D"/>
    <w:rsid w:val="006B4B28"/>
    <w:rsid w:val="006C5CCB"/>
    <w:rsid w:val="006D6C4A"/>
    <w:rsid w:val="006F08DC"/>
    <w:rsid w:val="00731746"/>
    <w:rsid w:val="00735176"/>
    <w:rsid w:val="007369F4"/>
    <w:rsid w:val="00752218"/>
    <w:rsid w:val="00772464"/>
    <w:rsid w:val="00774232"/>
    <w:rsid w:val="007B5567"/>
    <w:rsid w:val="007B6A52"/>
    <w:rsid w:val="007C3964"/>
    <w:rsid w:val="007C716C"/>
    <w:rsid w:val="007D60E3"/>
    <w:rsid w:val="007E3E45"/>
    <w:rsid w:val="007F24F1"/>
    <w:rsid w:val="007F2C82"/>
    <w:rsid w:val="008036DF"/>
    <w:rsid w:val="0080619B"/>
    <w:rsid w:val="00820E31"/>
    <w:rsid w:val="00825D30"/>
    <w:rsid w:val="00841DC8"/>
    <w:rsid w:val="00843A55"/>
    <w:rsid w:val="008515E4"/>
    <w:rsid w:val="00851998"/>
    <w:rsid w:val="00851E78"/>
    <w:rsid w:val="00864F39"/>
    <w:rsid w:val="00895F79"/>
    <w:rsid w:val="00896420"/>
    <w:rsid w:val="008D03D8"/>
    <w:rsid w:val="008D0916"/>
    <w:rsid w:val="008E2724"/>
    <w:rsid w:val="008E5743"/>
    <w:rsid w:val="008F1904"/>
    <w:rsid w:val="008F2537"/>
    <w:rsid w:val="00902124"/>
    <w:rsid w:val="009330CA"/>
    <w:rsid w:val="00942365"/>
    <w:rsid w:val="0094717F"/>
    <w:rsid w:val="0099370D"/>
    <w:rsid w:val="00996401"/>
    <w:rsid w:val="009C3E6F"/>
    <w:rsid w:val="009D3B3B"/>
    <w:rsid w:val="00A01E8A"/>
    <w:rsid w:val="00A359F5"/>
    <w:rsid w:val="00A40A7B"/>
    <w:rsid w:val="00A54EB8"/>
    <w:rsid w:val="00A81673"/>
    <w:rsid w:val="00A83A7C"/>
    <w:rsid w:val="00AA0BEA"/>
    <w:rsid w:val="00AA6A33"/>
    <w:rsid w:val="00AB24CE"/>
    <w:rsid w:val="00AF60F1"/>
    <w:rsid w:val="00B06BAC"/>
    <w:rsid w:val="00B07BC1"/>
    <w:rsid w:val="00B475DD"/>
    <w:rsid w:val="00B717C9"/>
    <w:rsid w:val="00BA043A"/>
    <w:rsid w:val="00BB2F85"/>
    <w:rsid w:val="00BB31F3"/>
    <w:rsid w:val="00BD0958"/>
    <w:rsid w:val="00C01570"/>
    <w:rsid w:val="00C22FD2"/>
    <w:rsid w:val="00C41450"/>
    <w:rsid w:val="00C54D38"/>
    <w:rsid w:val="00C74A20"/>
    <w:rsid w:val="00C76253"/>
    <w:rsid w:val="00CC4A82"/>
    <w:rsid w:val="00CF467A"/>
    <w:rsid w:val="00D05352"/>
    <w:rsid w:val="00D17CF6"/>
    <w:rsid w:val="00D21453"/>
    <w:rsid w:val="00D32F04"/>
    <w:rsid w:val="00D4760C"/>
    <w:rsid w:val="00D57E96"/>
    <w:rsid w:val="00D91CE6"/>
    <w:rsid w:val="00D921F1"/>
    <w:rsid w:val="00D979A3"/>
    <w:rsid w:val="00DB2B81"/>
    <w:rsid w:val="00DB4F41"/>
    <w:rsid w:val="00DB603B"/>
    <w:rsid w:val="00DB7B5C"/>
    <w:rsid w:val="00DC2EEE"/>
    <w:rsid w:val="00DE106F"/>
    <w:rsid w:val="00E0032A"/>
    <w:rsid w:val="00E23F93"/>
    <w:rsid w:val="00E25F48"/>
    <w:rsid w:val="00E41CD0"/>
    <w:rsid w:val="00E431EA"/>
    <w:rsid w:val="00E50F3A"/>
    <w:rsid w:val="00E670A8"/>
    <w:rsid w:val="00E91CC7"/>
    <w:rsid w:val="00EA68A2"/>
    <w:rsid w:val="00ED4B3C"/>
    <w:rsid w:val="00EF6538"/>
    <w:rsid w:val="00F06F66"/>
    <w:rsid w:val="00F10053"/>
    <w:rsid w:val="00F27758"/>
    <w:rsid w:val="00F309A2"/>
    <w:rsid w:val="00F55411"/>
    <w:rsid w:val="00FA018A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F24F1"/>
    <w:pPr>
      <w:ind w:left="720"/>
      <w:contextualSpacing/>
    </w:pPr>
  </w:style>
  <w:style w:type="paragraph" w:customStyle="1" w:styleId="sub01">
    <w:name w:val="sub01"/>
    <w:basedOn w:val="Normal"/>
    <w:rsid w:val="00F27758"/>
    <w:pPr>
      <w:spacing w:before="0" w:after="0"/>
    </w:pPr>
    <w:rPr>
      <w:rFonts w:ascii="Tahoma" w:eastAsia="Times New Roman" w:hAnsi="Tahoma" w:cs="Tahoma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F24F1"/>
    <w:pPr>
      <w:ind w:left="720"/>
      <w:contextualSpacing/>
    </w:pPr>
  </w:style>
  <w:style w:type="paragraph" w:customStyle="1" w:styleId="sub01">
    <w:name w:val="sub01"/>
    <w:basedOn w:val="Normal"/>
    <w:rsid w:val="00F27758"/>
    <w:pPr>
      <w:spacing w:before="0" w:after="0"/>
    </w:pPr>
    <w:rPr>
      <w:rFonts w:ascii="Tahoma" w:eastAsia="Times New Roman" w:hAnsi="Tahoma" w:cs="Tahoma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9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666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913">
              <w:marLeft w:val="-150"/>
              <w:marRight w:val="0"/>
              <w:marTop w:val="129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8" w:color="FFFFFF"/>
                <w:right w:val="single" w:sz="6" w:space="0" w:color="FFFFFF"/>
              </w:divBdr>
              <w:divsChild>
                <w:div w:id="8331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enteno.BRSRISK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ADBC-DDEA-4752-A47B-75D67052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Centeno</dc:creator>
  <cp:lastModifiedBy>Jane Hayes</cp:lastModifiedBy>
  <cp:revision>9</cp:revision>
  <cp:lastPrinted>2018-03-01T00:53:00Z</cp:lastPrinted>
  <dcterms:created xsi:type="dcterms:W3CDTF">2019-07-18T18:53:00Z</dcterms:created>
  <dcterms:modified xsi:type="dcterms:W3CDTF">2019-07-22T19:58:00Z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